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25A" w:rsidRPr="00F34F02" w:rsidRDefault="00C6725A" w:rsidP="00C6725A">
      <w:pPr>
        <w:shd w:val="clear" w:color="auto" w:fill="FFFFFF"/>
        <w:spacing w:before="100" w:beforeAutospacing="1" w:after="100" w:afterAutospacing="1" w:line="240" w:lineRule="auto"/>
        <w:outlineLvl w:val="0"/>
        <w:rPr>
          <w:rFonts w:ascii="Tahoma" w:eastAsia="Times New Roman" w:hAnsi="Tahoma" w:cs="Tahoma"/>
          <w:b/>
          <w:bCs/>
          <w:kern w:val="36"/>
          <w:sz w:val="48"/>
          <w:szCs w:val="48"/>
          <w:lang w:eastAsia="nl-NL"/>
        </w:rPr>
      </w:pPr>
      <w:r w:rsidRPr="00F34F02">
        <w:rPr>
          <w:rFonts w:ascii="Tahoma" w:eastAsia="Times New Roman" w:hAnsi="Tahoma" w:cs="Tahoma"/>
          <w:b/>
          <w:bCs/>
          <w:kern w:val="36"/>
          <w:sz w:val="48"/>
          <w:szCs w:val="48"/>
          <w:lang w:eastAsia="nl-NL"/>
        </w:rPr>
        <w:t>Corona woordenlijst</w:t>
      </w:r>
      <w:r>
        <w:rPr>
          <w:rFonts w:ascii="Tahoma" w:eastAsia="Times New Roman" w:hAnsi="Tahoma" w:cs="Tahoma"/>
          <w:b/>
          <w:bCs/>
          <w:kern w:val="36"/>
          <w:sz w:val="48"/>
          <w:szCs w:val="48"/>
          <w:lang w:eastAsia="nl-NL"/>
        </w:rPr>
        <w:t xml:space="preserve"> (bron </w:t>
      </w:r>
      <w:proofErr w:type="spellStart"/>
      <w:r>
        <w:rPr>
          <w:rFonts w:ascii="Tahoma" w:eastAsia="Times New Roman" w:hAnsi="Tahoma" w:cs="Tahoma"/>
          <w:b/>
          <w:bCs/>
          <w:kern w:val="36"/>
          <w:sz w:val="48"/>
          <w:szCs w:val="48"/>
          <w:lang w:eastAsia="nl-NL"/>
        </w:rPr>
        <w:t>P</w:t>
      </w:r>
      <w:bookmarkStart w:id="0" w:name="_GoBack"/>
      <w:bookmarkEnd w:id="0"/>
      <w:r>
        <w:rPr>
          <w:rFonts w:ascii="Tahoma" w:eastAsia="Times New Roman" w:hAnsi="Tahoma" w:cs="Tahoma"/>
          <w:b/>
          <w:bCs/>
          <w:kern w:val="36"/>
          <w:sz w:val="48"/>
          <w:szCs w:val="48"/>
          <w:lang w:eastAsia="nl-NL"/>
        </w:rPr>
        <w:t>haros</w:t>
      </w:r>
      <w:proofErr w:type="spellEnd"/>
      <w:r>
        <w:rPr>
          <w:rFonts w:ascii="Tahoma" w:eastAsia="Times New Roman" w:hAnsi="Tahoma" w:cs="Tahoma"/>
          <w:b/>
          <w:bCs/>
          <w:kern w:val="36"/>
          <w:sz w:val="48"/>
          <w:szCs w:val="48"/>
          <w:lang w:eastAsia="nl-NL"/>
        </w:rPr>
        <w:t>)</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15"/>
        <w:gridCol w:w="6635"/>
      </w:tblGrid>
      <w:tr w:rsidR="00C6725A" w:rsidRPr="00F34F02" w:rsidTr="00521B28">
        <w:tc>
          <w:tcPr>
            <w:tcW w:w="0" w:type="auto"/>
            <w:hideMark/>
          </w:tcPr>
          <w:p w:rsidR="00C6725A" w:rsidRPr="00F34F02" w:rsidRDefault="00C6725A" w:rsidP="00521B28">
            <w:pPr>
              <w:spacing w:after="240" w:line="240" w:lineRule="auto"/>
              <w:rPr>
                <w:rFonts w:ascii="Times New Roman" w:eastAsia="Times New Roman" w:hAnsi="Times New Roman" w:cs="Times New Roman"/>
                <w:sz w:val="24"/>
                <w:szCs w:val="24"/>
                <w:lang w:eastAsia="nl-NL"/>
              </w:rPr>
            </w:pPr>
            <w:r w:rsidRPr="00F34F02">
              <w:rPr>
                <w:rFonts w:ascii="Times New Roman" w:eastAsia="Times New Roman" w:hAnsi="Times New Roman" w:cs="Times New Roman"/>
                <w:b/>
                <w:bCs/>
                <w:sz w:val="24"/>
                <w:szCs w:val="24"/>
                <w:lang w:eastAsia="nl-NL"/>
              </w:rPr>
              <w:t>Moeilijk woord</w:t>
            </w:r>
          </w:p>
        </w:tc>
        <w:tc>
          <w:tcPr>
            <w:tcW w:w="0" w:type="auto"/>
            <w:hideMark/>
          </w:tcPr>
          <w:p w:rsidR="00C6725A" w:rsidRPr="00F34F02" w:rsidRDefault="00C6725A" w:rsidP="00521B28">
            <w:pPr>
              <w:spacing w:after="240" w:line="240" w:lineRule="auto"/>
              <w:rPr>
                <w:rFonts w:ascii="Times New Roman" w:eastAsia="Times New Roman" w:hAnsi="Times New Roman" w:cs="Times New Roman"/>
                <w:sz w:val="24"/>
                <w:szCs w:val="24"/>
                <w:lang w:eastAsia="nl-NL"/>
              </w:rPr>
            </w:pPr>
          </w:p>
        </w:tc>
      </w:tr>
      <w:tr w:rsidR="00C6725A" w:rsidRPr="00F34F02" w:rsidTr="00521B28">
        <w:tc>
          <w:tcPr>
            <w:tcW w:w="3435" w:type="dxa"/>
            <w:hideMark/>
          </w:tcPr>
          <w:p w:rsidR="00C6725A" w:rsidRPr="00F34F02" w:rsidRDefault="00C6725A" w:rsidP="00521B28">
            <w:pPr>
              <w:spacing w:after="240" w:line="240" w:lineRule="auto"/>
              <w:rPr>
                <w:rFonts w:ascii="Times New Roman" w:eastAsia="Times New Roman" w:hAnsi="Times New Roman" w:cs="Times New Roman"/>
                <w:sz w:val="24"/>
                <w:szCs w:val="24"/>
                <w:lang w:eastAsia="nl-NL"/>
              </w:rPr>
            </w:pPr>
            <w:r w:rsidRPr="00F34F02">
              <w:rPr>
                <w:rFonts w:ascii="Times New Roman" w:eastAsia="Times New Roman" w:hAnsi="Times New Roman" w:cs="Times New Roman"/>
                <w:sz w:val="24"/>
                <w:szCs w:val="24"/>
                <w:lang w:eastAsia="nl-NL"/>
              </w:rPr>
              <w:t>Vitale beroepen</w:t>
            </w:r>
          </w:p>
        </w:tc>
        <w:tc>
          <w:tcPr>
            <w:tcW w:w="6135" w:type="dxa"/>
            <w:hideMark/>
          </w:tcPr>
          <w:p w:rsidR="00C6725A" w:rsidRPr="00F34F02" w:rsidRDefault="00C6725A" w:rsidP="00521B28">
            <w:pPr>
              <w:spacing w:after="240" w:line="240" w:lineRule="auto"/>
              <w:rPr>
                <w:rFonts w:ascii="Times New Roman" w:eastAsia="Times New Roman" w:hAnsi="Times New Roman" w:cs="Times New Roman"/>
                <w:sz w:val="24"/>
                <w:szCs w:val="24"/>
                <w:lang w:eastAsia="nl-NL"/>
              </w:rPr>
            </w:pPr>
            <w:r w:rsidRPr="00F34F02">
              <w:rPr>
                <w:rFonts w:ascii="Times New Roman" w:eastAsia="Times New Roman" w:hAnsi="Times New Roman" w:cs="Times New Roman"/>
                <w:sz w:val="24"/>
                <w:szCs w:val="24"/>
                <w:lang w:eastAsia="nl-NL"/>
              </w:rPr>
              <w:t>Beroepen die nu belangrijk zijn, zoals:</w:t>
            </w:r>
            <w:r w:rsidRPr="00F34F02">
              <w:rPr>
                <w:rFonts w:ascii="Times New Roman" w:eastAsia="Times New Roman" w:hAnsi="Times New Roman" w:cs="Times New Roman"/>
                <w:sz w:val="24"/>
                <w:szCs w:val="24"/>
                <w:lang w:eastAsia="nl-NL"/>
              </w:rPr>
              <w:br/>
              <w:t>– zorg</w:t>
            </w:r>
            <w:r w:rsidRPr="00F34F02">
              <w:rPr>
                <w:rFonts w:ascii="Times New Roman" w:eastAsia="Times New Roman" w:hAnsi="Times New Roman" w:cs="Times New Roman"/>
                <w:sz w:val="24"/>
                <w:szCs w:val="24"/>
                <w:lang w:eastAsia="nl-NL"/>
              </w:rPr>
              <w:br/>
              <w:t>– onderwijs</w:t>
            </w:r>
            <w:r w:rsidRPr="00F34F02">
              <w:rPr>
                <w:rFonts w:ascii="Times New Roman" w:eastAsia="Times New Roman" w:hAnsi="Times New Roman" w:cs="Times New Roman"/>
                <w:sz w:val="24"/>
                <w:szCs w:val="24"/>
                <w:lang w:eastAsia="nl-NL"/>
              </w:rPr>
              <w:br/>
              <w:t>– mensen die bij de krant, radio en tv/televisie werken</w:t>
            </w:r>
          </w:p>
        </w:tc>
      </w:tr>
      <w:tr w:rsidR="00C6725A" w:rsidRPr="00F34F02" w:rsidTr="00521B28">
        <w:tc>
          <w:tcPr>
            <w:tcW w:w="0" w:type="auto"/>
            <w:hideMark/>
          </w:tcPr>
          <w:p w:rsidR="00C6725A" w:rsidRPr="00F34F02" w:rsidRDefault="00C6725A" w:rsidP="00521B28">
            <w:pPr>
              <w:spacing w:after="240" w:line="240" w:lineRule="auto"/>
              <w:rPr>
                <w:rFonts w:ascii="Times New Roman" w:eastAsia="Times New Roman" w:hAnsi="Times New Roman" w:cs="Times New Roman"/>
                <w:sz w:val="24"/>
                <w:szCs w:val="24"/>
                <w:lang w:eastAsia="nl-NL"/>
              </w:rPr>
            </w:pPr>
            <w:r w:rsidRPr="00F34F02">
              <w:rPr>
                <w:rFonts w:ascii="Times New Roman" w:eastAsia="Times New Roman" w:hAnsi="Times New Roman" w:cs="Times New Roman"/>
                <w:sz w:val="24"/>
                <w:szCs w:val="24"/>
                <w:lang w:eastAsia="nl-NL"/>
              </w:rPr>
              <w:t>Pandemie</w:t>
            </w:r>
          </w:p>
        </w:tc>
        <w:tc>
          <w:tcPr>
            <w:tcW w:w="6135" w:type="dxa"/>
            <w:hideMark/>
          </w:tcPr>
          <w:p w:rsidR="00C6725A" w:rsidRPr="00F34F02" w:rsidRDefault="00C6725A" w:rsidP="00521B28">
            <w:pPr>
              <w:spacing w:after="240" w:line="240" w:lineRule="auto"/>
              <w:rPr>
                <w:rFonts w:ascii="Times New Roman" w:eastAsia="Times New Roman" w:hAnsi="Times New Roman" w:cs="Times New Roman"/>
                <w:sz w:val="24"/>
                <w:szCs w:val="24"/>
                <w:lang w:eastAsia="nl-NL"/>
              </w:rPr>
            </w:pPr>
            <w:r w:rsidRPr="00F34F02">
              <w:rPr>
                <w:rFonts w:ascii="Times New Roman" w:eastAsia="Times New Roman" w:hAnsi="Times New Roman" w:cs="Times New Roman"/>
                <w:sz w:val="24"/>
                <w:szCs w:val="24"/>
                <w:lang w:eastAsia="nl-NL"/>
              </w:rPr>
              <w:t>Bij een Pandemie worden veel mensen ziek en je kunt het overgeven aan anderen. De ziekte is dan in veel landen. Sommige mensen worden heel erg ziek.</w:t>
            </w:r>
          </w:p>
        </w:tc>
      </w:tr>
      <w:tr w:rsidR="00C6725A" w:rsidRPr="00F34F02" w:rsidTr="00521B28">
        <w:tc>
          <w:tcPr>
            <w:tcW w:w="0" w:type="auto"/>
            <w:hideMark/>
          </w:tcPr>
          <w:p w:rsidR="00C6725A" w:rsidRPr="00F34F02" w:rsidRDefault="00C6725A" w:rsidP="00521B28">
            <w:pPr>
              <w:spacing w:after="240" w:line="240" w:lineRule="auto"/>
              <w:rPr>
                <w:rFonts w:ascii="Times New Roman" w:eastAsia="Times New Roman" w:hAnsi="Times New Roman" w:cs="Times New Roman"/>
                <w:sz w:val="24"/>
                <w:szCs w:val="24"/>
                <w:lang w:eastAsia="nl-NL"/>
              </w:rPr>
            </w:pPr>
            <w:r w:rsidRPr="00F34F02">
              <w:rPr>
                <w:rFonts w:ascii="Times New Roman" w:eastAsia="Times New Roman" w:hAnsi="Times New Roman" w:cs="Times New Roman"/>
                <w:sz w:val="24"/>
                <w:szCs w:val="24"/>
                <w:lang w:eastAsia="nl-NL"/>
              </w:rPr>
              <w:t>Individuele</w:t>
            </w:r>
          </w:p>
        </w:tc>
        <w:tc>
          <w:tcPr>
            <w:tcW w:w="6135" w:type="dxa"/>
            <w:hideMark/>
          </w:tcPr>
          <w:p w:rsidR="00C6725A" w:rsidRPr="00F34F02" w:rsidRDefault="00C6725A" w:rsidP="00521B28">
            <w:pPr>
              <w:spacing w:after="240" w:line="240" w:lineRule="auto"/>
              <w:rPr>
                <w:rFonts w:ascii="Times New Roman" w:eastAsia="Times New Roman" w:hAnsi="Times New Roman" w:cs="Times New Roman"/>
                <w:sz w:val="24"/>
                <w:szCs w:val="24"/>
                <w:lang w:eastAsia="nl-NL"/>
              </w:rPr>
            </w:pPr>
            <w:r w:rsidRPr="00F34F02">
              <w:rPr>
                <w:rFonts w:ascii="Times New Roman" w:eastAsia="Times New Roman" w:hAnsi="Times New Roman" w:cs="Times New Roman"/>
                <w:sz w:val="24"/>
                <w:szCs w:val="24"/>
                <w:lang w:eastAsia="nl-NL"/>
              </w:rPr>
              <w:t>Alleen voor jou. Individueel advies: Advies dat alleen voor jou is. En niet voor iedereen.</w:t>
            </w:r>
          </w:p>
        </w:tc>
      </w:tr>
      <w:tr w:rsidR="00C6725A" w:rsidRPr="00F34F02" w:rsidTr="00521B28">
        <w:tc>
          <w:tcPr>
            <w:tcW w:w="0" w:type="auto"/>
            <w:hideMark/>
          </w:tcPr>
          <w:p w:rsidR="00C6725A" w:rsidRPr="00F34F02" w:rsidRDefault="00C6725A" w:rsidP="00521B28">
            <w:pPr>
              <w:spacing w:after="240" w:line="240" w:lineRule="auto"/>
              <w:rPr>
                <w:rFonts w:ascii="Times New Roman" w:eastAsia="Times New Roman" w:hAnsi="Times New Roman" w:cs="Times New Roman"/>
                <w:sz w:val="24"/>
                <w:szCs w:val="24"/>
                <w:lang w:eastAsia="nl-NL"/>
              </w:rPr>
            </w:pPr>
            <w:proofErr w:type="spellStart"/>
            <w:r w:rsidRPr="00F34F02">
              <w:rPr>
                <w:rFonts w:ascii="Times New Roman" w:eastAsia="Times New Roman" w:hAnsi="Times New Roman" w:cs="Times New Roman"/>
                <w:sz w:val="24"/>
                <w:szCs w:val="24"/>
                <w:lang w:eastAsia="nl-NL"/>
              </w:rPr>
              <w:t>Social</w:t>
            </w:r>
            <w:proofErr w:type="spellEnd"/>
            <w:r w:rsidRPr="00F34F02">
              <w:rPr>
                <w:rFonts w:ascii="Times New Roman" w:eastAsia="Times New Roman" w:hAnsi="Times New Roman" w:cs="Times New Roman"/>
                <w:sz w:val="24"/>
                <w:szCs w:val="24"/>
                <w:lang w:eastAsia="nl-NL"/>
              </w:rPr>
              <w:t xml:space="preserve"> </w:t>
            </w:r>
            <w:proofErr w:type="spellStart"/>
            <w:r w:rsidRPr="00F34F02">
              <w:rPr>
                <w:rFonts w:ascii="Times New Roman" w:eastAsia="Times New Roman" w:hAnsi="Times New Roman" w:cs="Times New Roman"/>
                <w:sz w:val="24"/>
                <w:szCs w:val="24"/>
                <w:lang w:eastAsia="nl-NL"/>
              </w:rPr>
              <w:t>distancing</w:t>
            </w:r>
            <w:proofErr w:type="spellEnd"/>
          </w:p>
        </w:tc>
        <w:tc>
          <w:tcPr>
            <w:tcW w:w="6135" w:type="dxa"/>
            <w:hideMark/>
          </w:tcPr>
          <w:p w:rsidR="00C6725A" w:rsidRPr="00F34F02" w:rsidRDefault="00C6725A" w:rsidP="00521B28">
            <w:pPr>
              <w:spacing w:after="240" w:line="240" w:lineRule="auto"/>
              <w:rPr>
                <w:rFonts w:ascii="Times New Roman" w:eastAsia="Times New Roman" w:hAnsi="Times New Roman" w:cs="Times New Roman"/>
                <w:sz w:val="24"/>
                <w:szCs w:val="24"/>
                <w:lang w:eastAsia="nl-NL"/>
              </w:rPr>
            </w:pPr>
            <w:r w:rsidRPr="00F34F02">
              <w:rPr>
                <w:rFonts w:ascii="Times New Roman" w:eastAsia="Times New Roman" w:hAnsi="Times New Roman" w:cs="Times New Roman"/>
                <w:sz w:val="24"/>
                <w:szCs w:val="24"/>
                <w:lang w:eastAsia="nl-NL"/>
              </w:rPr>
              <w:t>Blijf 2 meter weg van andere mensen.</w:t>
            </w:r>
          </w:p>
        </w:tc>
      </w:tr>
      <w:tr w:rsidR="00C6725A" w:rsidRPr="00F34F02" w:rsidTr="00521B28">
        <w:tc>
          <w:tcPr>
            <w:tcW w:w="0" w:type="auto"/>
            <w:hideMark/>
          </w:tcPr>
          <w:p w:rsidR="00C6725A" w:rsidRPr="00F34F02" w:rsidRDefault="00C6725A" w:rsidP="00521B28">
            <w:pPr>
              <w:spacing w:after="240" w:line="240" w:lineRule="auto"/>
              <w:rPr>
                <w:rFonts w:ascii="Times New Roman" w:eastAsia="Times New Roman" w:hAnsi="Times New Roman" w:cs="Times New Roman"/>
                <w:sz w:val="24"/>
                <w:szCs w:val="24"/>
                <w:lang w:eastAsia="nl-NL"/>
              </w:rPr>
            </w:pPr>
            <w:r w:rsidRPr="00F34F02">
              <w:rPr>
                <w:rFonts w:ascii="Times New Roman" w:eastAsia="Times New Roman" w:hAnsi="Times New Roman" w:cs="Times New Roman"/>
                <w:sz w:val="24"/>
                <w:szCs w:val="24"/>
                <w:lang w:eastAsia="nl-NL"/>
              </w:rPr>
              <w:t>Incubatietijd</w:t>
            </w:r>
          </w:p>
        </w:tc>
        <w:tc>
          <w:tcPr>
            <w:tcW w:w="6135" w:type="dxa"/>
            <w:hideMark/>
          </w:tcPr>
          <w:p w:rsidR="00C6725A" w:rsidRPr="00F34F02" w:rsidRDefault="00C6725A" w:rsidP="00521B28">
            <w:pPr>
              <w:spacing w:after="240" w:line="240" w:lineRule="auto"/>
              <w:rPr>
                <w:rFonts w:ascii="Times New Roman" w:eastAsia="Times New Roman" w:hAnsi="Times New Roman" w:cs="Times New Roman"/>
                <w:sz w:val="24"/>
                <w:szCs w:val="24"/>
                <w:lang w:eastAsia="nl-NL"/>
              </w:rPr>
            </w:pPr>
            <w:r w:rsidRPr="00F34F02">
              <w:rPr>
                <w:rFonts w:ascii="Times New Roman" w:eastAsia="Times New Roman" w:hAnsi="Times New Roman" w:cs="Times New Roman"/>
                <w:sz w:val="24"/>
                <w:szCs w:val="24"/>
                <w:lang w:eastAsia="nl-NL"/>
              </w:rPr>
              <w:t>Als je het virus krijgt duurt het een tijdje (maximaal twee weken) en dan krijg je klachten.</w:t>
            </w:r>
          </w:p>
        </w:tc>
      </w:tr>
      <w:tr w:rsidR="00C6725A" w:rsidRPr="00F34F02" w:rsidTr="00521B28">
        <w:tc>
          <w:tcPr>
            <w:tcW w:w="0" w:type="auto"/>
            <w:hideMark/>
          </w:tcPr>
          <w:p w:rsidR="00C6725A" w:rsidRPr="00F34F02" w:rsidRDefault="00C6725A" w:rsidP="00521B28">
            <w:pPr>
              <w:spacing w:after="240" w:line="240" w:lineRule="auto"/>
              <w:rPr>
                <w:rFonts w:ascii="Times New Roman" w:eastAsia="Times New Roman" w:hAnsi="Times New Roman" w:cs="Times New Roman"/>
                <w:sz w:val="24"/>
                <w:szCs w:val="24"/>
                <w:lang w:eastAsia="nl-NL"/>
              </w:rPr>
            </w:pPr>
            <w:r w:rsidRPr="00F34F02">
              <w:rPr>
                <w:rFonts w:ascii="Times New Roman" w:eastAsia="Times New Roman" w:hAnsi="Times New Roman" w:cs="Times New Roman"/>
                <w:sz w:val="24"/>
                <w:szCs w:val="24"/>
                <w:lang w:eastAsia="nl-NL"/>
              </w:rPr>
              <w:t>Groepsimmuniteit</w:t>
            </w:r>
          </w:p>
        </w:tc>
        <w:tc>
          <w:tcPr>
            <w:tcW w:w="6135" w:type="dxa"/>
            <w:hideMark/>
          </w:tcPr>
          <w:p w:rsidR="00C6725A" w:rsidRPr="00F34F02" w:rsidRDefault="00C6725A" w:rsidP="00521B28">
            <w:pPr>
              <w:spacing w:after="240" w:line="240" w:lineRule="auto"/>
              <w:rPr>
                <w:rFonts w:ascii="Times New Roman" w:eastAsia="Times New Roman" w:hAnsi="Times New Roman" w:cs="Times New Roman"/>
                <w:sz w:val="24"/>
                <w:szCs w:val="24"/>
                <w:lang w:eastAsia="nl-NL"/>
              </w:rPr>
            </w:pPr>
            <w:r w:rsidRPr="00F34F02">
              <w:rPr>
                <w:rFonts w:ascii="Times New Roman" w:eastAsia="Times New Roman" w:hAnsi="Times New Roman" w:cs="Times New Roman"/>
                <w:sz w:val="24"/>
                <w:szCs w:val="24"/>
                <w:lang w:eastAsia="nl-NL"/>
              </w:rPr>
              <w:t>Als je ziek bent geworden van Corona, en je bent weer beter. Dan kan je deze ziekte niet nog een keer krijgen. Dat betekent dat je zelf ook geen andere mensen meer ziek kan maken. Als iedereen in het gezin of in de stad de ziekte al heeft gehad, dan kan niemand de ziekte meer doorgeven.</w:t>
            </w:r>
          </w:p>
        </w:tc>
      </w:tr>
      <w:tr w:rsidR="00C6725A" w:rsidRPr="00F34F02" w:rsidTr="00521B28">
        <w:tc>
          <w:tcPr>
            <w:tcW w:w="0" w:type="auto"/>
            <w:hideMark/>
          </w:tcPr>
          <w:p w:rsidR="00C6725A" w:rsidRPr="00F34F02" w:rsidRDefault="00C6725A" w:rsidP="00521B28">
            <w:pPr>
              <w:spacing w:after="240" w:line="240" w:lineRule="auto"/>
              <w:rPr>
                <w:rFonts w:ascii="Times New Roman" w:eastAsia="Times New Roman" w:hAnsi="Times New Roman" w:cs="Times New Roman"/>
                <w:sz w:val="24"/>
                <w:szCs w:val="24"/>
                <w:lang w:eastAsia="nl-NL"/>
              </w:rPr>
            </w:pPr>
            <w:r w:rsidRPr="00F34F02">
              <w:rPr>
                <w:rFonts w:ascii="Times New Roman" w:eastAsia="Times New Roman" w:hAnsi="Times New Roman" w:cs="Times New Roman"/>
                <w:sz w:val="24"/>
                <w:szCs w:val="24"/>
                <w:lang w:eastAsia="nl-NL"/>
              </w:rPr>
              <w:t>Quarantaine</w:t>
            </w:r>
          </w:p>
        </w:tc>
        <w:tc>
          <w:tcPr>
            <w:tcW w:w="6135" w:type="dxa"/>
            <w:hideMark/>
          </w:tcPr>
          <w:p w:rsidR="00C6725A" w:rsidRPr="00F34F02" w:rsidRDefault="00C6725A" w:rsidP="00521B28">
            <w:pPr>
              <w:spacing w:after="240" w:line="240" w:lineRule="auto"/>
              <w:rPr>
                <w:rFonts w:ascii="Times New Roman" w:eastAsia="Times New Roman" w:hAnsi="Times New Roman" w:cs="Times New Roman"/>
                <w:sz w:val="24"/>
                <w:szCs w:val="24"/>
                <w:lang w:eastAsia="nl-NL"/>
              </w:rPr>
            </w:pPr>
            <w:r w:rsidRPr="00F34F02">
              <w:rPr>
                <w:rFonts w:ascii="Times New Roman" w:eastAsia="Times New Roman" w:hAnsi="Times New Roman" w:cs="Times New Roman"/>
                <w:sz w:val="24"/>
                <w:szCs w:val="24"/>
                <w:lang w:eastAsia="nl-NL"/>
              </w:rPr>
              <w:t>Je mag 2 weken niet naar buiten om anderen niet te besmetten. Er mag niemand bij je op bezoek komen.</w:t>
            </w:r>
          </w:p>
        </w:tc>
      </w:tr>
      <w:tr w:rsidR="00C6725A" w:rsidRPr="00F34F02" w:rsidTr="00521B28">
        <w:tc>
          <w:tcPr>
            <w:tcW w:w="0" w:type="auto"/>
            <w:hideMark/>
          </w:tcPr>
          <w:p w:rsidR="00C6725A" w:rsidRPr="00F34F02" w:rsidRDefault="00C6725A" w:rsidP="00521B28">
            <w:pPr>
              <w:spacing w:after="240" w:line="240" w:lineRule="auto"/>
              <w:rPr>
                <w:rFonts w:ascii="Times New Roman" w:eastAsia="Times New Roman" w:hAnsi="Times New Roman" w:cs="Times New Roman"/>
                <w:sz w:val="24"/>
                <w:szCs w:val="24"/>
                <w:lang w:eastAsia="nl-NL"/>
              </w:rPr>
            </w:pPr>
            <w:r w:rsidRPr="00F34F02">
              <w:rPr>
                <w:rFonts w:ascii="Times New Roman" w:eastAsia="Times New Roman" w:hAnsi="Times New Roman" w:cs="Times New Roman"/>
                <w:sz w:val="24"/>
                <w:szCs w:val="24"/>
                <w:lang w:eastAsia="nl-NL"/>
              </w:rPr>
              <w:t>Symptomen</w:t>
            </w:r>
          </w:p>
        </w:tc>
        <w:tc>
          <w:tcPr>
            <w:tcW w:w="6135" w:type="dxa"/>
            <w:hideMark/>
          </w:tcPr>
          <w:p w:rsidR="00C6725A" w:rsidRPr="00F34F02" w:rsidRDefault="00C6725A" w:rsidP="00521B28">
            <w:pPr>
              <w:spacing w:after="240" w:line="240" w:lineRule="auto"/>
              <w:rPr>
                <w:rFonts w:ascii="Times New Roman" w:eastAsia="Times New Roman" w:hAnsi="Times New Roman" w:cs="Times New Roman"/>
                <w:sz w:val="24"/>
                <w:szCs w:val="24"/>
                <w:lang w:eastAsia="nl-NL"/>
              </w:rPr>
            </w:pPr>
            <w:r w:rsidRPr="00F34F02">
              <w:rPr>
                <w:rFonts w:ascii="Times New Roman" w:eastAsia="Times New Roman" w:hAnsi="Times New Roman" w:cs="Times New Roman"/>
                <w:sz w:val="24"/>
                <w:szCs w:val="24"/>
                <w:lang w:eastAsia="nl-NL"/>
              </w:rPr>
              <w:t>Klachten van het Coronavirus, bijvoorbeeld hoesten en koorts.</w:t>
            </w:r>
          </w:p>
        </w:tc>
      </w:tr>
      <w:tr w:rsidR="00C6725A" w:rsidRPr="00F34F02" w:rsidTr="00521B28">
        <w:tc>
          <w:tcPr>
            <w:tcW w:w="0" w:type="auto"/>
            <w:hideMark/>
          </w:tcPr>
          <w:p w:rsidR="00C6725A" w:rsidRPr="00F34F02" w:rsidRDefault="00C6725A" w:rsidP="00521B28">
            <w:pPr>
              <w:spacing w:after="240" w:line="240" w:lineRule="auto"/>
              <w:rPr>
                <w:rFonts w:ascii="Times New Roman" w:eastAsia="Times New Roman" w:hAnsi="Times New Roman" w:cs="Times New Roman"/>
                <w:sz w:val="24"/>
                <w:szCs w:val="24"/>
                <w:lang w:eastAsia="nl-NL"/>
              </w:rPr>
            </w:pPr>
            <w:r w:rsidRPr="00F34F02">
              <w:rPr>
                <w:rFonts w:ascii="Times New Roman" w:eastAsia="Times New Roman" w:hAnsi="Times New Roman" w:cs="Times New Roman"/>
                <w:sz w:val="24"/>
                <w:szCs w:val="24"/>
                <w:lang w:eastAsia="nl-NL"/>
              </w:rPr>
              <w:t>Chronische medische aandoening</w:t>
            </w:r>
          </w:p>
        </w:tc>
        <w:tc>
          <w:tcPr>
            <w:tcW w:w="6135" w:type="dxa"/>
            <w:hideMark/>
          </w:tcPr>
          <w:p w:rsidR="00C6725A" w:rsidRPr="00F34F02" w:rsidRDefault="00C6725A" w:rsidP="00521B28">
            <w:pPr>
              <w:spacing w:after="240" w:line="240" w:lineRule="auto"/>
              <w:rPr>
                <w:rFonts w:ascii="Times New Roman" w:eastAsia="Times New Roman" w:hAnsi="Times New Roman" w:cs="Times New Roman"/>
                <w:sz w:val="24"/>
                <w:szCs w:val="24"/>
                <w:lang w:eastAsia="nl-NL"/>
              </w:rPr>
            </w:pPr>
            <w:r w:rsidRPr="00F34F02">
              <w:rPr>
                <w:rFonts w:ascii="Times New Roman" w:eastAsia="Times New Roman" w:hAnsi="Times New Roman" w:cs="Times New Roman"/>
                <w:sz w:val="24"/>
                <w:szCs w:val="24"/>
                <w:lang w:eastAsia="nl-NL"/>
              </w:rPr>
              <w:t>Ziekten zoals astma, diabetes, reuma of COPD. Mensen die deze ziekten hebben, hebben meer kans om ziek te worden.</w:t>
            </w:r>
          </w:p>
        </w:tc>
      </w:tr>
      <w:tr w:rsidR="00C6725A" w:rsidRPr="00F34F02" w:rsidTr="00521B28">
        <w:tc>
          <w:tcPr>
            <w:tcW w:w="0" w:type="auto"/>
            <w:hideMark/>
          </w:tcPr>
          <w:p w:rsidR="00C6725A" w:rsidRPr="00F34F02" w:rsidRDefault="00C6725A" w:rsidP="00521B28">
            <w:pPr>
              <w:spacing w:after="240" w:line="240" w:lineRule="auto"/>
              <w:rPr>
                <w:rFonts w:ascii="Times New Roman" w:eastAsia="Times New Roman" w:hAnsi="Times New Roman" w:cs="Times New Roman"/>
                <w:sz w:val="24"/>
                <w:szCs w:val="24"/>
                <w:lang w:eastAsia="nl-NL"/>
              </w:rPr>
            </w:pPr>
            <w:r w:rsidRPr="00F34F02">
              <w:rPr>
                <w:rFonts w:ascii="Times New Roman" w:eastAsia="Times New Roman" w:hAnsi="Times New Roman" w:cs="Times New Roman"/>
                <w:sz w:val="24"/>
                <w:szCs w:val="24"/>
                <w:lang w:eastAsia="nl-NL"/>
              </w:rPr>
              <w:t>Luchtwegen</w:t>
            </w:r>
          </w:p>
        </w:tc>
        <w:tc>
          <w:tcPr>
            <w:tcW w:w="6135" w:type="dxa"/>
            <w:hideMark/>
          </w:tcPr>
          <w:p w:rsidR="00C6725A" w:rsidRPr="00F34F02" w:rsidRDefault="00C6725A" w:rsidP="00521B28">
            <w:pPr>
              <w:spacing w:after="240" w:line="240" w:lineRule="auto"/>
              <w:rPr>
                <w:rFonts w:ascii="Times New Roman" w:eastAsia="Times New Roman" w:hAnsi="Times New Roman" w:cs="Times New Roman"/>
                <w:sz w:val="24"/>
                <w:szCs w:val="24"/>
                <w:lang w:eastAsia="nl-NL"/>
              </w:rPr>
            </w:pPr>
            <w:r w:rsidRPr="00F34F02">
              <w:rPr>
                <w:rFonts w:ascii="Times New Roman" w:eastAsia="Times New Roman" w:hAnsi="Times New Roman" w:cs="Times New Roman"/>
                <w:sz w:val="24"/>
                <w:szCs w:val="24"/>
                <w:lang w:eastAsia="nl-NL"/>
              </w:rPr>
              <w:t>Luchtwegen zijn: de neus, keel, luchtpijp en longen.</w:t>
            </w:r>
          </w:p>
        </w:tc>
      </w:tr>
      <w:tr w:rsidR="00C6725A" w:rsidRPr="00F34F02" w:rsidTr="00521B28">
        <w:tc>
          <w:tcPr>
            <w:tcW w:w="0" w:type="auto"/>
            <w:hideMark/>
          </w:tcPr>
          <w:p w:rsidR="00C6725A" w:rsidRPr="00F34F02" w:rsidRDefault="00C6725A" w:rsidP="00521B28">
            <w:pPr>
              <w:spacing w:after="240" w:line="240" w:lineRule="auto"/>
              <w:rPr>
                <w:rFonts w:ascii="Times New Roman" w:eastAsia="Times New Roman" w:hAnsi="Times New Roman" w:cs="Times New Roman"/>
                <w:sz w:val="24"/>
                <w:szCs w:val="24"/>
                <w:lang w:eastAsia="nl-NL"/>
              </w:rPr>
            </w:pPr>
            <w:r w:rsidRPr="00F34F02">
              <w:rPr>
                <w:rFonts w:ascii="Times New Roman" w:eastAsia="Times New Roman" w:hAnsi="Times New Roman" w:cs="Times New Roman"/>
                <w:sz w:val="24"/>
                <w:szCs w:val="24"/>
                <w:lang w:eastAsia="nl-NL"/>
              </w:rPr>
              <w:t>Influenza</w:t>
            </w:r>
          </w:p>
        </w:tc>
        <w:tc>
          <w:tcPr>
            <w:tcW w:w="6135" w:type="dxa"/>
            <w:hideMark/>
          </w:tcPr>
          <w:p w:rsidR="00C6725A" w:rsidRPr="00F34F02" w:rsidRDefault="00C6725A" w:rsidP="00521B28">
            <w:pPr>
              <w:spacing w:after="240" w:line="240" w:lineRule="auto"/>
              <w:rPr>
                <w:rFonts w:ascii="Times New Roman" w:eastAsia="Times New Roman" w:hAnsi="Times New Roman" w:cs="Times New Roman"/>
                <w:sz w:val="24"/>
                <w:szCs w:val="24"/>
                <w:lang w:eastAsia="nl-NL"/>
              </w:rPr>
            </w:pPr>
            <w:r w:rsidRPr="00F34F02">
              <w:rPr>
                <w:rFonts w:ascii="Times New Roman" w:eastAsia="Times New Roman" w:hAnsi="Times New Roman" w:cs="Times New Roman"/>
                <w:sz w:val="24"/>
                <w:szCs w:val="24"/>
                <w:lang w:eastAsia="nl-NL"/>
              </w:rPr>
              <w:t>Griep</w:t>
            </w:r>
          </w:p>
        </w:tc>
      </w:tr>
      <w:tr w:rsidR="00C6725A" w:rsidRPr="00F34F02" w:rsidTr="00521B28">
        <w:tc>
          <w:tcPr>
            <w:tcW w:w="0" w:type="auto"/>
            <w:hideMark/>
          </w:tcPr>
          <w:p w:rsidR="00C6725A" w:rsidRPr="00F34F02" w:rsidRDefault="00C6725A" w:rsidP="00521B28">
            <w:pPr>
              <w:spacing w:after="240" w:line="240" w:lineRule="auto"/>
              <w:rPr>
                <w:rFonts w:ascii="Times New Roman" w:eastAsia="Times New Roman" w:hAnsi="Times New Roman" w:cs="Times New Roman"/>
                <w:sz w:val="24"/>
                <w:szCs w:val="24"/>
                <w:lang w:eastAsia="nl-NL"/>
              </w:rPr>
            </w:pPr>
            <w:r w:rsidRPr="00F34F02">
              <w:rPr>
                <w:rFonts w:ascii="Times New Roman" w:eastAsia="Times New Roman" w:hAnsi="Times New Roman" w:cs="Times New Roman"/>
                <w:sz w:val="24"/>
                <w:szCs w:val="24"/>
                <w:lang w:eastAsia="nl-NL"/>
              </w:rPr>
              <w:t>CDC</w:t>
            </w:r>
          </w:p>
        </w:tc>
        <w:tc>
          <w:tcPr>
            <w:tcW w:w="6135" w:type="dxa"/>
            <w:hideMark/>
          </w:tcPr>
          <w:p w:rsidR="00C6725A" w:rsidRPr="00F34F02" w:rsidRDefault="00C6725A" w:rsidP="00521B28">
            <w:pPr>
              <w:spacing w:after="240" w:line="240" w:lineRule="auto"/>
              <w:rPr>
                <w:rFonts w:ascii="Times New Roman" w:eastAsia="Times New Roman" w:hAnsi="Times New Roman" w:cs="Times New Roman"/>
                <w:sz w:val="24"/>
                <w:szCs w:val="24"/>
                <w:lang w:eastAsia="nl-NL"/>
              </w:rPr>
            </w:pPr>
            <w:r w:rsidRPr="00F34F02">
              <w:rPr>
                <w:rFonts w:ascii="Times New Roman" w:eastAsia="Times New Roman" w:hAnsi="Times New Roman" w:cs="Times New Roman"/>
                <w:sz w:val="24"/>
                <w:szCs w:val="24"/>
                <w:lang w:eastAsia="nl-NL"/>
              </w:rPr>
              <w:t>Amerikaanse organisatie die adviezen geeft over ziekten.</w:t>
            </w:r>
          </w:p>
        </w:tc>
      </w:tr>
      <w:tr w:rsidR="00C6725A" w:rsidRPr="00F34F02" w:rsidTr="00521B28">
        <w:tc>
          <w:tcPr>
            <w:tcW w:w="0" w:type="auto"/>
            <w:hideMark/>
          </w:tcPr>
          <w:p w:rsidR="00C6725A" w:rsidRPr="00F34F02" w:rsidRDefault="00C6725A" w:rsidP="00521B28">
            <w:pPr>
              <w:spacing w:after="240" w:line="240" w:lineRule="auto"/>
              <w:rPr>
                <w:rFonts w:ascii="Times New Roman" w:eastAsia="Times New Roman" w:hAnsi="Times New Roman" w:cs="Times New Roman"/>
                <w:sz w:val="24"/>
                <w:szCs w:val="24"/>
                <w:lang w:eastAsia="nl-NL"/>
              </w:rPr>
            </w:pPr>
            <w:proofErr w:type="spellStart"/>
            <w:r w:rsidRPr="00F34F02">
              <w:rPr>
                <w:rFonts w:ascii="Times New Roman" w:eastAsia="Times New Roman" w:hAnsi="Times New Roman" w:cs="Times New Roman"/>
                <w:sz w:val="24"/>
                <w:szCs w:val="24"/>
                <w:lang w:eastAsia="nl-NL"/>
              </w:rPr>
              <w:t>Risico-groepen</w:t>
            </w:r>
            <w:proofErr w:type="spellEnd"/>
          </w:p>
        </w:tc>
        <w:tc>
          <w:tcPr>
            <w:tcW w:w="6135" w:type="dxa"/>
            <w:hideMark/>
          </w:tcPr>
          <w:p w:rsidR="00C6725A" w:rsidRPr="00F34F02" w:rsidRDefault="00C6725A" w:rsidP="00521B28">
            <w:pPr>
              <w:spacing w:after="240" w:line="240" w:lineRule="auto"/>
              <w:rPr>
                <w:rFonts w:ascii="Times New Roman" w:eastAsia="Times New Roman" w:hAnsi="Times New Roman" w:cs="Times New Roman"/>
                <w:sz w:val="24"/>
                <w:szCs w:val="24"/>
                <w:lang w:eastAsia="nl-NL"/>
              </w:rPr>
            </w:pPr>
            <w:r w:rsidRPr="00F34F02">
              <w:rPr>
                <w:rFonts w:ascii="Times New Roman" w:eastAsia="Times New Roman" w:hAnsi="Times New Roman" w:cs="Times New Roman"/>
                <w:sz w:val="24"/>
                <w:szCs w:val="24"/>
                <w:lang w:eastAsia="nl-NL"/>
              </w:rPr>
              <w:t>Mensen die ouder zijn, niet zo gezond zijn of al een andere ziekte hebben, kunnen extra ziek worden door Corona.</w:t>
            </w:r>
          </w:p>
        </w:tc>
      </w:tr>
      <w:tr w:rsidR="00C6725A" w:rsidRPr="00F34F02" w:rsidTr="00521B28">
        <w:tc>
          <w:tcPr>
            <w:tcW w:w="0" w:type="auto"/>
            <w:hideMark/>
          </w:tcPr>
          <w:p w:rsidR="00C6725A" w:rsidRPr="00F34F02" w:rsidRDefault="00C6725A" w:rsidP="00521B28">
            <w:pPr>
              <w:spacing w:after="240" w:line="240" w:lineRule="auto"/>
              <w:rPr>
                <w:rFonts w:ascii="Times New Roman" w:eastAsia="Times New Roman" w:hAnsi="Times New Roman" w:cs="Times New Roman"/>
                <w:sz w:val="24"/>
                <w:szCs w:val="24"/>
                <w:lang w:eastAsia="nl-NL"/>
              </w:rPr>
            </w:pPr>
            <w:r w:rsidRPr="00F34F02">
              <w:rPr>
                <w:rFonts w:ascii="Times New Roman" w:eastAsia="Times New Roman" w:hAnsi="Times New Roman" w:cs="Times New Roman"/>
                <w:sz w:val="24"/>
                <w:szCs w:val="24"/>
                <w:lang w:eastAsia="nl-NL"/>
              </w:rPr>
              <w:t>Complicaties</w:t>
            </w:r>
          </w:p>
        </w:tc>
        <w:tc>
          <w:tcPr>
            <w:tcW w:w="6135" w:type="dxa"/>
            <w:hideMark/>
          </w:tcPr>
          <w:p w:rsidR="00C6725A" w:rsidRPr="00F34F02" w:rsidRDefault="00C6725A" w:rsidP="00521B28">
            <w:pPr>
              <w:spacing w:after="240" w:line="240" w:lineRule="auto"/>
              <w:rPr>
                <w:rFonts w:ascii="Times New Roman" w:eastAsia="Times New Roman" w:hAnsi="Times New Roman" w:cs="Times New Roman"/>
                <w:sz w:val="24"/>
                <w:szCs w:val="24"/>
                <w:lang w:eastAsia="nl-NL"/>
              </w:rPr>
            </w:pPr>
            <w:r w:rsidRPr="00F34F02">
              <w:rPr>
                <w:rFonts w:ascii="Times New Roman" w:eastAsia="Times New Roman" w:hAnsi="Times New Roman" w:cs="Times New Roman"/>
                <w:sz w:val="24"/>
                <w:szCs w:val="24"/>
                <w:lang w:eastAsia="nl-NL"/>
              </w:rPr>
              <w:t>Dat iemand zieker is dan eerst omdat er opeens erge klachten zijn. Bijvoorbeeld dat iemand met Corona ook een longontsteking er bij krijgt. Het betekent niet dat de dokter iets heeft fout gedaan.</w:t>
            </w:r>
          </w:p>
        </w:tc>
      </w:tr>
      <w:tr w:rsidR="00C6725A" w:rsidRPr="00F34F02" w:rsidTr="00521B28">
        <w:tc>
          <w:tcPr>
            <w:tcW w:w="0" w:type="auto"/>
            <w:hideMark/>
          </w:tcPr>
          <w:p w:rsidR="00C6725A" w:rsidRPr="00F34F02" w:rsidRDefault="00C6725A" w:rsidP="00521B28">
            <w:pPr>
              <w:spacing w:after="240" w:line="240" w:lineRule="auto"/>
              <w:rPr>
                <w:rFonts w:ascii="Times New Roman" w:eastAsia="Times New Roman" w:hAnsi="Times New Roman" w:cs="Times New Roman"/>
                <w:sz w:val="24"/>
                <w:szCs w:val="24"/>
                <w:lang w:eastAsia="nl-NL"/>
              </w:rPr>
            </w:pPr>
            <w:proofErr w:type="spellStart"/>
            <w:r w:rsidRPr="00F34F02">
              <w:rPr>
                <w:rFonts w:ascii="Times New Roman" w:eastAsia="Times New Roman" w:hAnsi="Times New Roman" w:cs="Times New Roman"/>
                <w:sz w:val="24"/>
                <w:szCs w:val="24"/>
                <w:lang w:eastAsia="nl-NL"/>
              </w:rPr>
              <w:lastRenderedPageBreak/>
              <w:t>Orgaanfalen</w:t>
            </w:r>
            <w:proofErr w:type="spellEnd"/>
          </w:p>
        </w:tc>
        <w:tc>
          <w:tcPr>
            <w:tcW w:w="6135" w:type="dxa"/>
            <w:hideMark/>
          </w:tcPr>
          <w:p w:rsidR="00C6725A" w:rsidRPr="00F34F02" w:rsidRDefault="00C6725A" w:rsidP="00521B28">
            <w:pPr>
              <w:spacing w:after="240" w:line="240" w:lineRule="auto"/>
              <w:rPr>
                <w:rFonts w:ascii="Times New Roman" w:eastAsia="Times New Roman" w:hAnsi="Times New Roman" w:cs="Times New Roman"/>
                <w:sz w:val="24"/>
                <w:szCs w:val="24"/>
                <w:lang w:eastAsia="nl-NL"/>
              </w:rPr>
            </w:pPr>
            <w:r w:rsidRPr="00F34F02">
              <w:rPr>
                <w:rFonts w:ascii="Times New Roman" w:eastAsia="Times New Roman" w:hAnsi="Times New Roman" w:cs="Times New Roman"/>
                <w:sz w:val="24"/>
                <w:szCs w:val="24"/>
                <w:lang w:eastAsia="nl-NL"/>
              </w:rPr>
              <w:t>Dat organen niet meer werken. Bijvoorbeeld je longen, hart of lever.</w:t>
            </w:r>
          </w:p>
        </w:tc>
      </w:tr>
      <w:tr w:rsidR="00C6725A" w:rsidRPr="00F34F02" w:rsidTr="00521B28">
        <w:tc>
          <w:tcPr>
            <w:tcW w:w="0" w:type="auto"/>
            <w:hideMark/>
          </w:tcPr>
          <w:p w:rsidR="00C6725A" w:rsidRPr="00F34F02" w:rsidRDefault="00C6725A" w:rsidP="00521B28">
            <w:pPr>
              <w:spacing w:after="240" w:line="240" w:lineRule="auto"/>
              <w:rPr>
                <w:rFonts w:ascii="Times New Roman" w:eastAsia="Times New Roman" w:hAnsi="Times New Roman" w:cs="Times New Roman"/>
                <w:sz w:val="24"/>
                <w:szCs w:val="24"/>
                <w:lang w:eastAsia="nl-NL"/>
              </w:rPr>
            </w:pPr>
            <w:r w:rsidRPr="00F34F02">
              <w:rPr>
                <w:rFonts w:ascii="Times New Roman" w:eastAsia="Times New Roman" w:hAnsi="Times New Roman" w:cs="Times New Roman"/>
                <w:sz w:val="24"/>
                <w:szCs w:val="24"/>
                <w:lang w:eastAsia="nl-NL"/>
              </w:rPr>
              <w:t>Objecten aanraakt</w:t>
            </w:r>
          </w:p>
        </w:tc>
        <w:tc>
          <w:tcPr>
            <w:tcW w:w="6135" w:type="dxa"/>
            <w:hideMark/>
          </w:tcPr>
          <w:p w:rsidR="00C6725A" w:rsidRPr="00F34F02" w:rsidRDefault="00C6725A" w:rsidP="00521B28">
            <w:pPr>
              <w:spacing w:after="240" w:line="240" w:lineRule="auto"/>
              <w:rPr>
                <w:rFonts w:ascii="Times New Roman" w:eastAsia="Times New Roman" w:hAnsi="Times New Roman" w:cs="Times New Roman"/>
                <w:sz w:val="24"/>
                <w:szCs w:val="24"/>
                <w:lang w:eastAsia="nl-NL"/>
              </w:rPr>
            </w:pPr>
            <w:r w:rsidRPr="00F34F02">
              <w:rPr>
                <w:rFonts w:ascii="Times New Roman" w:eastAsia="Times New Roman" w:hAnsi="Times New Roman" w:cs="Times New Roman"/>
                <w:sz w:val="24"/>
                <w:szCs w:val="24"/>
                <w:lang w:eastAsia="nl-NL"/>
              </w:rPr>
              <w:t xml:space="preserve">Dit zijn dingen die je kan aanraken. Bijvoorbeeld een tafel, </w:t>
            </w:r>
            <w:proofErr w:type="spellStart"/>
            <w:r w:rsidRPr="00F34F02">
              <w:rPr>
                <w:rFonts w:ascii="Times New Roman" w:eastAsia="Times New Roman" w:hAnsi="Times New Roman" w:cs="Times New Roman"/>
                <w:sz w:val="24"/>
                <w:szCs w:val="24"/>
                <w:lang w:eastAsia="nl-NL"/>
              </w:rPr>
              <w:t>pin-automaat</w:t>
            </w:r>
            <w:proofErr w:type="spellEnd"/>
            <w:r w:rsidRPr="00F34F02">
              <w:rPr>
                <w:rFonts w:ascii="Times New Roman" w:eastAsia="Times New Roman" w:hAnsi="Times New Roman" w:cs="Times New Roman"/>
                <w:sz w:val="24"/>
                <w:szCs w:val="24"/>
                <w:lang w:eastAsia="nl-NL"/>
              </w:rPr>
              <w:t xml:space="preserve"> of deur.</w:t>
            </w:r>
          </w:p>
        </w:tc>
      </w:tr>
      <w:tr w:rsidR="00C6725A" w:rsidRPr="00F34F02" w:rsidTr="00521B28">
        <w:tc>
          <w:tcPr>
            <w:tcW w:w="0" w:type="auto"/>
            <w:hideMark/>
          </w:tcPr>
          <w:p w:rsidR="00C6725A" w:rsidRPr="00F34F02" w:rsidRDefault="00C6725A" w:rsidP="00521B28">
            <w:pPr>
              <w:spacing w:after="240" w:line="240" w:lineRule="auto"/>
              <w:rPr>
                <w:rFonts w:ascii="Times New Roman" w:eastAsia="Times New Roman" w:hAnsi="Times New Roman" w:cs="Times New Roman"/>
                <w:sz w:val="24"/>
                <w:szCs w:val="24"/>
                <w:lang w:eastAsia="nl-NL"/>
              </w:rPr>
            </w:pPr>
            <w:r w:rsidRPr="00F34F02">
              <w:rPr>
                <w:rFonts w:ascii="Times New Roman" w:eastAsia="Times New Roman" w:hAnsi="Times New Roman" w:cs="Times New Roman"/>
                <w:sz w:val="24"/>
                <w:szCs w:val="24"/>
                <w:lang w:eastAsia="nl-NL"/>
              </w:rPr>
              <w:t>WHO</w:t>
            </w:r>
          </w:p>
        </w:tc>
        <w:tc>
          <w:tcPr>
            <w:tcW w:w="6135" w:type="dxa"/>
            <w:hideMark/>
          </w:tcPr>
          <w:p w:rsidR="00C6725A" w:rsidRPr="00F34F02" w:rsidRDefault="00C6725A" w:rsidP="00521B28">
            <w:pPr>
              <w:spacing w:after="240" w:line="240" w:lineRule="auto"/>
              <w:rPr>
                <w:rFonts w:ascii="Times New Roman" w:eastAsia="Times New Roman" w:hAnsi="Times New Roman" w:cs="Times New Roman"/>
                <w:sz w:val="24"/>
                <w:szCs w:val="24"/>
                <w:lang w:eastAsia="nl-NL"/>
              </w:rPr>
            </w:pPr>
            <w:r w:rsidRPr="00F34F02">
              <w:rPr>
                <w:rFonts w:ascii="Times New Roman" w:eastAsia="Times New Roman" w:hAnsi="Times New Roman" w:cs="Times New Roman"/>
                <w:sz w:val="24"/>
                <w:szCs w:val="24"/>
                <w:lang w:eastAsia="nl-NL"/>
              </w:rPr>
              <w:t>De organisatie die adviezen over gezondheid geeft in de hele wereld.</w:t>
            </w:r>
          </w:p>
        </w:tc>
      </w:tr>
      <w:tr w:rsidR="00C6725A" w:rsidRPr="00F34F02" w:rsidTr="00521B28">
        <w:tc>
          <w:tcPr>
            <w:tcW w:w="0" w:type="auto"/>
            <w:hideMark/>
          </w:tcPr>
          <w:p w:rsidR="00C6725A" w:rsidRPr="00F34F02" w:rsidRDefault="00C6725A" w:rsidP="00521B28">
            <w:pPr>
              <w:spacing w:after="240" w:line="240" w:lineRule="auto"/>
              <w:rPr>
                <w:rFonts w:ascii="Times New Roman" w:eastAsia="Times New Roman" w:hAnsi="Times New Roman" w:cs="Times New Roman"/>
                <w:sz w:val="24"/>
                <w:szCs w:val="24"/>
                <w:lang w:eastAsia="nl-NL"/>
              </w:rPr>
            </w:pPr>
            <w:proofErr w:type="spellStart"/>
            <w:r w:rsidRPr="00F34F02">
              <w:rPr>
                <w:rFonts w:ascii="Times New Roman" w:eastAsia="Times New Roman" w:hAnsi="Times New Roman" w:cs="Times New Roman"/>
                <w:sz w:val="24"/>
                <w:szCs w:val="24"/>
                <w:lang w:eastAsia="nl-NL"/>
              </w:rPr>
              <w:t>Pneumonia</w:t>
            </w:r>
            <w:proofErr w:type="spellEnd"/>
          </w:p>
        </w:tc>
        <w:tc>
          <w:tcPr>
            <w:tcW w:w="6135" w:type="dxa"/>
            <w:hideMark/>
          </w:tcPr>
          <w:p w:rsidR="00C6725A" w:rsidRPr="00F34F02" w:rsidRDefault="00C6725A" w:rsidP="00521B28">
            <w:pPr>
              <w:spacing w:after="240" w:line="240" w:lineRule="auto"/>
              <w:rPr>
                <w:rFonts w:ascii="Times New Roman" w:eastAsia="Times New Roman" w:hAnsi="Times New Roman" w:cs="Times New Roman"/>
                <w:sz w:val="24"/>
                <w:szCs w:val="24"/>
                <w:lang w:eastAsia="nl-NL"/>
              </w:rPr>
            </w:pPr>
            <w:r w:rsidRPr="00F34F02">
              <w:rPr>
                <w:rFonts w:ascii="Times New Roman" w:eastAsia="Times New Roman" w:hAnsi="Times New Roman" w:cs="Times New Roman"/>
                <w:sz w:val="24"/>
                <w:szCs w:val="24"/>
                <w:lang w:eastAsia="nl-NL"/>
              </w:rPr>
              <w:t>Long-</w:t>
            </w:r>
            <w:proofErr w:type="spellStart"/>
            <w:r w:rsidRPr="00F34F02">
              <w:rPr>
                <w:rFonts w:ascii="Times New Roman" w:eastAsia="Times New Roman" w:hAnsi="Times New Roman" w:cs="Times New Roman"/>
                <w:sz w:val="24"/>
                <w:szCs w:val="24"/>
                <w:lang w:eastAsia="nl-NL"/>
              </w:rPr>
              <w:t>onsteking</w:t>
            </w:r>
            <w:proofErr w:type="spellEnd"/>
            <w:r w:rsidRPr="00F34F02">
              <w:rPr>
                <w:rFonts w:ascii="Times New Roman" w:eastAsia="Times New Roman" w:hAnsi="Times New Roman" w:cs="Times New Roman"/>
                <w:sz w:val="24"/>
                <w:szCs w:val="24"/>
                <w:lang w:eastAsia="nl-NL"/>
              </w:rPr>
              <w:t>.</w:t>
            </w:r>
          </w:p>
        </w:tc>
      </w:tr>
      <w:tr w:rsidR="00C6725A" w:rsidRPr="00F34F02" w:rsidTr="00521B28">
        <w:tc>
          <w:tcPr>
            <w:tcW w:w="0" w:type="auto"/>
            <w:hideMark/>
          </w:tcPr>
          <w:p w:rsidR="00C6725A" w:rsidRPr="00F34F02" w:rsidRDefault="00C6725A" w:rsidP="00521B28">
            <w:pPr>
              <w:spacing w:after="240" w:line="240" w:lineRule="auto"/>
              <w:rPr>
                <w:rFonts w:ascii="Times New Roman" w:eastAsia="Times New Roman" w:hAnsi="Times New Roman" w:cs="Times New Roman"/>
                <w:sz w:val="24"/>
                <w:szCs w:val="24"/>
                <w:lang w:eastAsia="nl-NL"/>
              </w:rPr>
            </w:pPr>
            <w:r w:rsidRPr="00F34F02">
              <w:rPr>
                <w:rFonts w:ascii="Times New Roman" w:eastAsia="Times New Roman" w:hAnsi="Times New Roman" w:cs="Times New Roman"/>
                <w:sz w:val="24"/>
                <w:szCs w:val="24"/>
                <w:lang w:eastAsia="nl-NL"/>
              </w:rPr>
              <w:t>De antivirale middelen</w:t>
            </w:r>
          </w:p>
        </w:tc>
        <w:tc>
          <w:tcPr>
            <w:tcW w:w="6135" w:type="dxa"/>
            <w:hideMark/>
          </w:tcPr>
          <w:p w:rsidR="00C6725A" w:rsidRPr="00F34F02" w:rsidRDefault="00C6725A" w:rsidP="00521B28">
            <w:pPr>
              <w:spacing w:after="240" w:line="240" w:lineRule="auto"/>
              <w:rPr>
                <w:rFonts w:ascii="Times New Roman" w:eastAsia="Times New Roman" w:hAnsi="Times New Roman" w:cs="Times New Roman"/>
                <w:sz w:val="24"/>
                <w:szCs w:val="24"/>
                <w:lang w:eastAsia="nl-NL"/>
              </w:rPr>
            </w:pPr>
            <w:r w:rsidRPr="00F34F02">
              <w:rPr>
                <w:rFonts w:ascii="Times New Roman" w:eastAsia="Times New Roman" w:hAnsi="Times New Roman" w:cs="Times New Roman"/>
                <w:sz w:val="24"/>
                <w:szCs w:val="24"/>
                <w:lang w:eastAsia="nl-NL"/>
              </w:rPr>
              <w:t>Medicijnen tegen een virus.</w:t>
            </w:r>
          </w:p>
        </w:tc>
      </w:tr>
      <w:tr w:rsidR="00C6725A" w:rsidRPr="00F34F02" w:rsidTr="00521B28">
        <w:tc>
          <w:tcPr>
            <w:tcW w:w="0" w:type="auto"/>
            <w:hideMark/>
          </w:tcPr>
          <w:p w:rsidR="00C6725A" w:rsidRPr="00F34F02" w:rsidRDefault="00C6725A" w:rsidP="00521B28">
            <w:pPr>
              <w:spacing w:after="240" w:line="240" w:lineRule="auto"/>
              <w:rPr>
                <w:rFonts w:ascii="Times New Roman" w:eastAsia="Times New Roman" w:hAnsi="Times New Roman" w:cs="Times New Roman"/>
                <w:sz w:val="24"/>
                <w:szCs w:val="24"/>
                <w:lang w:eastAsia="nl-NL"/>
              </w:rPr>
            </w:pPr>
            <w:r w:rsidRPr="00F34F02">
              <w:rPr>
                <w:rFonts w:ascii="Times New Roman" w:eastAsia="Times New Roman" w:hAnsi="Times New Roman" w:cs="Times New Roman"/>
                <w:sz w:val="24"/>
                <w:szCs w:val="24"/>
                <w:lang w:eastAsia="nl-NL"/>
              </w:rPr>
              <w:t>Coronavirus</w:t>
            </w:r>
          </w:p>
        </w:tc>
        <w:tc>
          <w:tcPr>
            <w:tcW w:w="6135" w:type="dxa"/>
            <w:hideMark/>
          </w:tcPr>
          <w:p w:rsidR="00C6725A" w:rsidRPr="00F34F02" w:rsidRDefault="00C6725A" w:rsidP="00521B28">
            <w:pPr>
              <w:spacing w:after="240" w:line="240" w:lineRule="auto"/>
              <w:rPr>
                <w:rFonts w:ascii="Times New Roman" w:eastAsia="Times New Roman" w:hAnsi="Times New Roman" w:cs="Times New Roman"/>
                <w:sz w:val="24"/>
                <w:szCs w:val="24"/>
                <w:lang w:eastAsia="nl-NL"/>
              </w:rPr>
            </w:pPr>
            <w:r w:rsidRPr="00F34F02">
              <w:rPr>
                <w:rFonts w:ascii="Times New Roman" w:eastAsia="Times New Roman" w:hAnsi="Times New Roman" w:cs="Times New Roman"/>
                <w:sz w:val="24"/>
                <w:szCs w:val="24"/>
                <w:lang w:eastAsia="nl-NL"/>
              </w:rPr>
              <w:t>Corona is de naam van het nieuwe virus. Een virus kan je ziek maken. Bij een griep of verkoudheid word je ook ziek van een virus.</w:t>
            </w:r>
          </w:p>
        </w:tc>
      </w:tr>
      <w:tr w:rsidR="00C6725A" w:rsidRPr="00F34F02" w:rsidTr="00521B28">
        <w:tc>
          <w:tcPr>
            <w:tcW w:w="0" w:type="auto"/>
            <w:hideMark/>
          </w:tcPr>
          <w:p w:rsidR="00C6725A" w:rsidRPr="00F34F02" w:rsidRDefault="00C6725A" w:rsidP="00521B28">
            <w:pPr>
              <w:spacing w:after="240" w:line="240" w:lineRule="auto"/>
              <w:rPr>
                <w:rFonts w:ascii="Times New Roman" w:eastAsia="Times New Roman" w:hAnsi="Times New Roman" w:cs="Times New Roman"/>
                <w:sz w:val="24"/>
                <w:szCs w:val="24"/>
                <w:lang w:eastAsia="nl-NL"/>
              </w:rPr>
            </w:pPr>
            <w:r w:rsidRPr="00F34F02">
              <w:rPr>
                <w:rFonts w:ascii="Times New Roman" w:eastAsia="Times New Roman" w:hAnsi="Times New Roman" w:cs="Times New Roman"/>
                <w:sz w:val="24"/>
                <w:szCs w:val="24"/>
                <w:lang w:eastAsia="nl-NL"/>
              </w:rPr>
              <w:t>COVID -19</w:t>
            </w:r>
          </w:p>
        </w:tc>
        <w:tc>
          <w:tcPr>
            <w:tcW w:w="6135" w:type="dxa"/>
            <w:hideMark/>
          </w:tcPr>
          <w:p w:rsidR="00C6725A" w:rsidRPr="00F34F02" w:rsidRDefault="00C6725A" w:rsidP="00521B28">
            <w:pPr>
              <w:spacing w:after="240" w:line="240" w:lineRule="auto"/>
              <w:rPr>
                <w:rFonts w:ascii="Times New Roman" w:eastAsia="Times New Roman" w:hAnsi="Times New Roman" w:cs="Times New Roman"/>
                <w:sz w:val="24"/>
                <w:szCs w:val="24"/>
                <w:lang w:eastAsia="nl-NL"/>
              </w:rPr>
            </w:pPr>
            <w:r w:rsidRPr="00F34F02">
              <w:rPr>
                <w:rFonts w:ascii="Times New Roman" w:eastAsia="Times New Roman" w:hAnsi="Times New Roman" w:cs="Times New Roman"/>
                <w:sz w:val="24"/>
                <w:szCs w:val="24"/>
                <w:lang w:eastAsia="nl-NL"/>
              </w:rPr>
              <w:t>Een andere naam voor het Corona virus. 19 betekent 2019. Toen is het virus begonnen in China.</w:t>
            </w:r>
          </w:p>
        </w:tc>
      </w:tr>
      <w:tr w:rsidR="00C6725A" w:rsidRPr="00F34F02" w:rsidTr="00521B28">
        <w:tc>
          <w:tcPr>
            <w:tcW w:w="0" w:type="auto"/>
            <w:hideMark/>
          </w:tcPr>
          <w:p w:rsidR="00C6725A" w:rsidRPr="00F34F02" w:rsidRDefault="00C6725A" w:rsidP="00521B28">
            <w:pPr>
              <w:spacing w:after="240" w:line="240" w:lineRule="auto"/>
              <w:rPr>
                <w:rFonts w:ascii="Times New Roman" w:eastAsia="Times New Roman" w:hAnsi="Times New Roman" w:cs="Times New Roman"/>
                <w:sz w:val="24"/>
                <w:szCs w:val="24"/>
                <w:lang w:eastAsia="nl-NL"/>
              </w:rPr>
            </w:pPr>
            <w:proofErr w:type="spellStart"/>
            <w:r w:rsidRPr="00F34F02">
              <w:rPr>
                <w:rFonts w:ascii="Times New Roman" w:eastAsia="Times New Roman" w:hAnsi="Times New Roman" w:cs="Times New Roman"/>
                <w:sz w:val="24"/>
                <w:szCs w:val="24"/>
                <w:lang w:eastAsia="nl-NL"/>
              </w:rPr>
              <w:t>Lockdown</w:t>
            </w:r>
            <w:proofErr w:type="spellEnd"/>
          </w:p>
        </w:tc>
        <w:tc>
          <w:tcPr>
            <w:tcW w:w="6135" w:type="dxa"/>
            <w:hideMark/>
          </w:tcPr>
          <w:p w:rsidR="00C6725A" w:rsidRPr="00F34F02" w:rsidRDefault="00C6725A" w:rsidP="00521B28">
            <w:pPr>
              <w:spacing w:after="240" w:line="240" w:lineRule="auto"/>
              <w:rPr>
                <w:rFonts w:ascii="Times New Roman" w:eastAsia="Times New Roman" w:hAnsi="Times New Roman" w:cs="Times New Roman"/>
                <w:sz w:val="24"/>
                <w:szCs w:val="24"/>
                <w:lang w:eastAsia="nl-NL"/>
              </w:rPr>
            </w:pPr>
            <w:r w:rsidRPr="00F34F02">
              <w:rPr>
                <w:rFonts w:ascii="Times New Roman" w:eastAsia="Times New Roman" w:hAnsi="Times New Roman" w:cs="Times New Roman"/>
                <w:sz w:val="24"/>
                <w:szCs w:val="24"/>
                <w:lang w:eastAsia="nl-NL"/>
              </w:rPr>
              <w:t>Dit betekent dat iedereen thuis moet blijven. Je mag alleen naar buiten met toestemming van de overheid. Bijvoorbeeld om boodschappen te doen. We doen dit om de ziekte niet aan andere mensen door te geven.</w:t>
            </w:r>
          </w:p>
        </w:tc>
      </w:tr>
      <w:tr w:rsidR="00C6725A" w:rsidRPr="00F34F02" w:rsidTr="00521B28">
        <w:tc>
          <w:tcPr>
            <w:tcW w:w="0" w:type="auto"/>
            <w:hideMark/>
          </w:tcPr>
          <w:p w:rsidR="00C6725A" w:rsidRPr="00F34F02" w:rsidRDefault="00C6725A" w:rsidP="00521B28">
            <w:pPr>
              <w:spacing w:after="240" w:line="240" w:lineRule="auto"/>
              <w:rPr>
                <w:rFonts w:ascii="Times New Roman" w:eastAsia="Times New Roman" w:hAnsi="Times New Roman" w:cs="Times New Roman"/>
                <w:sz w:val="24"/>
                <w:szCs w:val="24"/>
                <w:lang w:eastAsia="nl-NL"/>
              </w:rPr>
            </w:pPr>
            <w:r w:rsidRPr="00F34F02">
              <w:rPr>
                <w:rFonts w:ascii="Times New Roman" w:eastAsia="Times New Roman" w:hAnsi="Times New Roman" w:cs="Times New Roman"/>
                <w:sz w:val="24"/>
                <w:szCs w:val="24"/>
                <w:lang w:eastAsia="nl-NL"/>
              </w:rPr>
              <w:t>Vaccin</w:t>
            </w:r>
          </w:p>
        </w:tc>
        <w:tc>
          <w:tcPr>
            <w:tcW w:w="6135" w:type="dxa"/>
            <w:hideMark/>
          </w:tcPr>
          <w:p w:rsidR="00C6725A" w:rsidRPr="00F34F02" w:rsidRDefault="00C6725A" w:rsidP="00521B28">
            <w:pPr>
              <w:spacing w:after="240" w:line="240" w:lineRule="auto"/>
              <w:rPr>
                <w:rFonts w:ascii="Times New Roman" w:eastAsia="Times New Roman" w:hAnsi="Times New Roman" w:cs="Times New Roman"/>
                <w:sz w:val="24"/>
                <w:szCs w:val="24"/>
                <w:lang w:eastAsia="nl-NL"/>
              </w:rPr>
            </w:pPr>
            <w:r w:rsidRPr="00F34F02">
              <w:rPr>
                <w:rFonts w:ascii="Times New Roman" w:eastAsia="Times New Roman" w:hAnsi="Times New Roman" w:cs="Times New Roman"/>
                <w:sz w:val="24"/>
                <w:szCs w:val="24"/>
                <w:lang w:eastAsia="nl-NL"/>
              </w:rPr>
              <w:t>Een medicijn dat ervoor zorgt dat je een ziekte niet krijgt. Bijvoorbeeld een griepprik.</w:t>
            </w:r>
          </w:p>
        </w:tc>
      </w:tr>
      <w:tr w:rsidR="00C6725A" w:rsidRPr="00F34F02" w:rsidTr="00521B28">
        <w:tc>
          <w:tcPr>
            <w:tcW w:w="0" w:type="auto"/>
            <w:hideMark/>
          </w:tcPr>
          <w:p w:rsidR="00C6725A" w:rsidRPr="00F34F02" w:rsidRDefault="00C6725A" w:rsidP="00521B28">
            <w:pPr>
              <w:spacing w:after="240" w:line="240" w:lineRule="auto"/>
              <w:rPr>
                <w:rFonts w:ascii="Times New Roman" w:eastAsia="Times New Roman" w:hAnsi="Times New Roman" w:cs="Times New Roman"/>
                <w:sz w:val="24"/>
                <w:szCs w:val="24"/>
                <w:lang w:eastAsia="nl-NL"/>
              </w:rPr>
            </w:pPr>
            <w:r w:rsidRPr="00F34F02">
              <w:rPr>
                <w:rFonts w:ascii="Times New Roman" w:eastAsia="Times New Roman" w:hAnsi="Times New Roman" w:cs="Times New Roman"/>
                <w:sz w:val="24"/>
                <w:szCs w:val="24"/>
                <w:lang w:eastAsia="nl-NL"/>
              </w:rPr>
              <w:t>Verpleeghuizen weren bezoek</w:t>
            </w:r>
          </w:p>
        </w:tc>
        <w:tc>
          <w:tcPr>
            <w:tcW w:w="6135" w:type="dxa"/>
            <w:hideMark/>
          </w:tcPr>
          <w:p w:rsidR="00C6725A" w:rsidRPr="00F34F02" w:rsidRDefault="00C6725A" w:rsidP="00521B28">
            <w:pPr>
              <w:spacing w:after="240" w:line="240" w:lineRule="auto"/>
              <w:rPr>
                <w:rFonts w:ascii="Times New Roman" w:eastAsia="Times New Roman" w:hAnsi="Times New Roman" w:cs="Times New Roman"/>
                <w:sz w:val="24"/>
                <w:szCs w:val="24"/>
                <w:lang w:eastAsia="nl-NL"/>
              </w:rPr>
            </w:pPr>
            <w:r w:rsidRPr="00F34F02">
              <w:rPr>
                <w:rFonts w:ascii="Times New Roman" w:eastAsia="Times New Roman" w:hAnsi="Times New Roman" w:cs="Times New Roman"/>
                <w:sz w:val="24"/>
                <w:szCs w:val="24"/>
                <w:lang w:eastAsia="nl-NL"/>
              </w:rPr>
              <w:t>Dat je niet op bezoek mag bij mensen die in een verpleeghuis wonen.</w:t>
            </w:r>
          </w:p>
        </w:tc>
      </w:tr>
    </w:tbl>
    <w:p w:rsidR="00D37165" w:rsidRDefault="00D37165"/>
    <w:sectPr w:rsidR="00D371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25A"/>
    <w:rsid w:val="00C6725A"/>
    <w:rsid w:val="00D371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DE25B"/>
  <w15:chartTrackingRefBased/>
  <w15:docId w15:val="{E9C9A02C-4D6C-488A-867C-22C177F4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6725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5851C73C</Template>
  <TotalTime>1</TotalTime>
  <Pages>2</Pages>
  <Words>419</Words>
  <Characters>2309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Perconnect Systems BV</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Backer | ZONH</dc:creator>
  <cp:keywords/>
  <dc:description/>
  <cp:lastModifiedBy>Marjolein Backer | ZONH</cp:lastModifiedBy>
  <cp:revision>1</cp:revision>
  <dcterms:created xsi:type="dcterms:W3CDTF">2020-03-27T14:46:00Z</dcterms:created>
  <dcterms:modified xsi:type="dcterms:W3CDTF">2020-03-27T14:48:00Z</dcterms:modified>
</cp:coreProperties>
</file>